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35D8A59" w14:textId="77777777">
        <w:tc>
          <w:tcPr>
            <w:tcW w:w="11016" w:type="dxa"/>
            <w:shd w:val="clear" w:color="auto" w:fill="495E00" w:themeFill="accent1" w:themeFillShade="80"/>
          </w:tcPr>
          <w:bookmarkStart w:id="0" w:name="_GoBack"/>
          <w:bookmarkEnd w:id="0"/>
          <w:p w14:paraId="7735BB40" w14:textId="40F061B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66EFF">
              <w:t>December</w:t>
            </w:r>
            <w:r>
              <w:fldChar w:fldCharType="end"/>
            </w:r>
          </w:p>
        </w:tc>
      </w:tr>
      <w:tr w:rsidR="00EA415B" w14:paraId="61632423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6915B2A" w14:textId="0DD513EB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6EFF">
              <w:t>2017</w:t>
            </w:r>
            <w:r>
              <w:fldChar w:fldCharType="end"/>
            </w:r>
          </w:p>
        </w:tc>
      </w:tr>
      <w:tr w:rsidR="00EA415B" w14:paraId="253FCECB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6E304D" w14:textId="77777777" w:rsidR="00EA415B" w:rsidRDefault="00154A9D" w:rsidP="00154A9D">
            <w:pPr>
              <w:pStyle w:val="Subtitle"/>
            </w:pPr>
            <w:r>
              <w:t>We Are Called to Love and Be Loved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D908DD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BED0CE7" w14:textId="77777777" w:rsidR="00EA415B" w:rsidRDefault="00154A9D">
            <w:pPr>
              <w:pStyle w:val="Title"/>
            </w:pPr>
            <w:r>
              <w:t>St. Michael Catholic School</w:t>
            </w:r>
          </w:p>
          <w:p w14:paraId="7014B482" w14:textId="77777777" w:rsidR="00EA415B" w:rsidRDefault="00EA415B" w:rsidP="00154A9D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655DE113" w14:textId="347E52AA" w:rsidR="00EA415B" w:rsidRDefault="0010277C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360BFC" wp14:editId="3FABBDC9">
                  <wp:extent cx="1414145" cy="210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 Tree Clipar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11B158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3495E33517349F1B2C0D0F723BD4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D9F29B6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2E0FD71A" w14:textId="77777777" w:rsidR="00EA415B" w:rsidRDefault="00714EEE">
            <w:pPr>
              <w:pStyle w:val="Days"/>
            </w:pPr>
            <w:sdt>
              <w:sdtPr>
                <w:id w:val="2141225648"/>
                <w:placeholder>
                  <w:docPart w:val="81A43273D9714D1DBB890C1337B0436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30BBCBD3" w14:textId="77777777" w:rsidR="00EA415B" w:rsidRDefault="00714EEE">
            <w:pPr>
              <w:pStyle w:val="Days"/>
            </w:pPr>
            <w:sdt>
              <w:sdtPr>
                <w:id w:val="-225834277"/>
                <w:placeholder>
                  <w:docPart w:val="ACF21EF6A0AC40DFB33DCA1603514A3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F872D27" w14:textId="77777777" w:rsidR="00EA415B" w:rsidRDefault="00714EEE">
            <w:pPr>
              <w:pStyle w:val="Days"/>
            </w:pPr>
            <w:sdt>
              <w:sdtPr>
                <w:id w:val="-1121838800"/>
                <w:placeholder>
                  <w:docPart w:val="51B87892CA3B490693CBCD1A96C7C3F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FDC004A" w14:textId="77777777" w:rsidR="00EA415B" w:rsidRDefault="00714EEE">
            <w:pPr>
              <w:pStyle w:val="Days"/>
            </w:pPr>
            <w:sdt>
              <w:sdtPr>
                <w:id w:val="-1805692476"/>
                <w:placeholder>
                  <w:docPart w:val="1B450E6003594D6294E00A56CA8399A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66040FE4" w14:textId="77777777" w:rsidR="00EA415B" w:rsidRDefault="00714EEE">
            <w:pPr>
              <w:pStyle w:val="Days"/>
            </w:pPr>
            <w:sdt>
              <w:sdtPr>
                <w:id w:val="815225377"/>
                <w:placeholder>
                  <w:docPart w:val="A98E5A4A110D448294C2CD8C757AA29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44E28527" w14:textId="77777777" w:rsidR="00EA415B" w:rsidRDefault="00714EEE">
            <w:pPr>
              <w:pStyle w:val="Days"/>
            </w:pPr>
            <w:sdt>
              <w:sdtPr>
                <w:id w:val="36251574"/>
                <w:placeholder>
                  <w:docPart w:val="B7EA5B08BE0A470198EB1F07792B623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7C7DB126" w14:textId="77777777" w:rsidTr="00EA415B">
        <w:tc>
          <w:tcPr>
            <w:tcW w:w="1536" w:type="dxa"/>
            <w:tcBorders>
              <w:bottom w:val="nil"/>
            </w:tcBorders>
          </w:tcPr>
          <w:p w14:paraId="47153574" w14:textId="7E83139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3B08E71" w14:textId="44DDA29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66E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7553CB8" w14:textId="02A77F0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6E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C075D7A" w14:textId="1375E28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66E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24A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199C3E5" w14:textId="71E616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6E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72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2FD1955" w14:textId="0536C2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72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72C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72C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2C1B65C" w14:textId="23DACD3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6EFF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6EF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66EF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4D19698B" w14:textId="77777777" w:rsidTr="0010277C">
        <w:trPr>
          <w:trHeight w:hRule="exact" w:val="58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01F4D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19D31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CC2DE43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AD574D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04194B7" w14:textId="61C1155A" w:rsidR="00154A9D" w:rsidRDefault="00154A9D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5F50D20" w14:textId="7B46BCBD" w:rsidR="00154A9D" w:rsidRDefault="0010277C" w:rsidP="0010277C">
            <w:r>
              <w:t>Christmas Raffle Draw #1!!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50572FE" w14:textId="77777777" w:rsidR="00EA415B" w:rsidRDefault="00EA415B"/>
        </w:tc>
      </w:tr>
      <w:tr w:rsidR="00EA415B" w14:paraId="192A900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2F2C938" w14:textId="1FE8DCE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66EF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71E4D60" w14:textId="7599E9C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66EF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8B2229" w14:textId="085404C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66EF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AA40E7" w14:textId="7C47F67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66EF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288DF18" w14:textId="4A2682F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66EF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7E386CB" w14:textId="030B3E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66EF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EB6E2E1" w14:textId="3A3EF53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66EFF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6BDFB6CC" w14:textId="77777777" w:rsidTr="0010277C">
        <w:trPr>
          <w:trHeight w:hRule="exact" w:val="132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0E34E0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21020A" w14:textId="77777777" w:rsidR="00EA415B" w:rsidRDefault="0010277C">
            <w:r>
              <w:t>Tree/Wreath Delivery</w:t>
            </w:r>
          </w:p>
          <w:p w14:paraId="0705C4E0" w14:textId="77777777" w:rsidR="0010277C" w:rsidRDefault="0010277C">
            <w:r>
              <w:t>4:00-6:00</w:t>
            </w:r>
          </w:p>
          <w:p w14:paraId="7B35504F" w14:textId="3DA4B126" w:rsidR="0010277C" w:rsidRDefault="0010277C">
            <w:r>
              <w:t>Advent Liturgy @ 8:30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7D56BC" w14:textId="2A615F55" w:rsidR="00154A9D" w:rsidRDefault="00154A9D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678901B" w14:textId="77777777" w:rsidR="00EA415B" w:rsidRDefault="0010277C">
            <w:r>
              <w:t>Cinderella Production – 8:45</w:t>
            </w:r>
          </w:p>
          <w:p w14:paraId="1F754F74" w14:textId="0B51F8BB" w:rsidR="0010277C" w:rsidRDefault="0010277C">
            <w:r>
              <w:t>NCC “Integration Day” (Grade 8)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ADD7E" w14:textId="77777777" w:rsidR="00EA415B" w:rsidRDefault="0010277C">
            <w:r>
              <w:t>CSCA Meeting</w:t>
            </w:r>
          </w:p>
          <w:p w14:paraId="7275D101" w14:textId="3B2B2CA3" w:rsidR="0010277C" w:rsidRDefault="0010277C">
            <w:r>
              <w:t>6:30-8:00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1C0AD6" w14:textId="16539860" w:rsidR="00EA415B" w:rsidRDefault="00154A9D">
            <w:r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AD86D23" w14:textId="77777777" w:rsidR="00EA415B" w:rsidRDefault="00EA415B"/>
        </w:tc>
      </w:tr>
      <w:tr w:rsidR="00EA415B" w14:paraId="5B9C02C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0749D36" w14:textId="131C32A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66EF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BFBFB7" w14:textId="2ACD5D8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66EF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B2A9192" w14:textId="14CB707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66EF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B1F54F5" w14:textId="3A6EE18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66EF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C0B2512" w14:textId="1FB519E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66EF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299C81B" w14:textId="3000A5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66EF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09E7FDD" w14:textId="106AD8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66EFF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3D50AEF9" w14:textId="77777777" w:rsidTr="0010277C">
        <w:trPr>
          <w:trHeight w:hRule="exact" w:val="104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23365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0E815FF" w14:textId="4F25AD47" w:rsidR="00EA415B" w:rsidRDefault="0010277C">
            <w:r>
              <w:t>Advent Litrugy @ 8:30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94322C" w14:textId="7478DB18" w:rsidR="00FD7A41" w:rsidRDefault="00FD7A4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8473A1" w14:textId="77777777" w:rsidR="00FD7A41" w:rsidRDefault="00FD7A41" w:rsidP="0010277C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1B4CEC2" w14:textId="27F4EFCC" w:rsidR="00FD7A41" w:rsidRDefault="00FD7A41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025238E" w14:textId="77777777" w:rsidR="00EA415B" w:rsidRDefault="0010277C">
            <w:r>
              <w:t>Primary Mass (8:30-9:30)</w:t>
            </w:r>
          </w:p>
          <w:p w14:paraId="006CBFEC" w14:textId="1F197A9E" w:rsidR="0010277C" w:rsidRDefault="0010277C">
            <w:r>
              <w:t>Jr/Int Mass (9:45-10:45)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70B733C" w14:textId="77777777" w:rsidR="00EA415B" w:rsidRDefault="00EA415B"/>
        </w:tc>
      </w:tr>
      <w:tr w:rsidR="00EA415B" w14:paraId="095DF17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555428" w14:textId="6472014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66EF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8A6A3B" w14:textId="66CF1DE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66EF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01A4243" w14:textId="4ECD797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66EF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6CBC50" w14:textId="64B1324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66EF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88116D7" w14:textId="42B85FB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66EF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55FE68" w14:textId="6DB803F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66EF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D0DE6DA" w14:textId="010C785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66EFF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14:paraId="6DD68E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4054BE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A3CD4ED" w14:textId="7A5D7332" w:rsidR="00EA415B" w:rsidRDefault="0010277C">
            <w:r>
              <w:t>Advent Liturgy @ 8:30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AC14803" w14:textId="3DAF8DE4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2E53A5C" w14:textId="70EC5C86" w:rsidR="00EA415B" w:rsidRDefault="00A12416">
            <w:r>
              <w:t>Christmas Sing-a-Long</w:t>
            </w:r>
            <w:r w:rsidR="0010277C">
              <w:t xml:space="preserve"> @ NCC</w:t>
            </w:r>
          </w:p>
          <w:p w14:paraId="43F4729B" w14:textId="1BEF922B" w:rsidR="0010277C" w:rsidRDefault="0010277C">
            <w:r>
              <w:t>5:45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60BF06C" w14:textId="73BBF896" w:rsidR="00FD7A41" w:rsidRDefault="00A12416">
            <w:r>
              <w:t>Christmas Sing-a-Long</w:t>
            </w:r>
            <w:r w:rsidR="0010277C">
              <w:t xml:space="preserve"> @ NCC</w:t>
            </w:r>
          </w:p>
          <w:p w14:paraId="4739BDF6" w14:textId="7B1248B3" w:rsidR="0010277C" w:rsidRDefault="0010277C">
            <w:r>
              <w:t>5:45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397291" w14:textId="223F5F9D" w:rsidR="00EA415B" w:rsidRDefault="0010277C">
            <w:r>
              <w:t>Last Day Before Christmas Holidays!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FECE33D" w14:textId="77777777" w:rsidR="00EA415B" w:rsidRDefault="00EA415B"/>
        </w:tc>
      </w:tr>
      <w:tr w:rsidR="00EA415B" w14:paraId="649006D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2D4676" w14:textId="45AAD4A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66EF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66EF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66E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F50A2F" w14:textId="18B427E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66E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66E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66E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D94ADCD" w14:textId="26C24B3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66E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66E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66E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DC6DB7" w14:textId="2C442A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66E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66E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66E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269A999" w14:textId="5D891B1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66E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66E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66E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9C1B30" w14:textId="586B318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66E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66E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66E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CBDAA6" w14:textId="1DD3738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66E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66E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66E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14:paraId="1899F3F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26B1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B28800" w14:textId="5AEB71D4" w:rsidR="00EA415B" w:rsidRDefault="0010277C">
            <w:r>
              <w:t>Merry Christmas!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A27B44" w14:textId="19D461E2" w:rsidR="00FD7A41" w:rsidRDefault="00FD7A4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FC9F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1D35ED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4EA7010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DA0FB9" w14:textId="77777777" w:rsidR="00EA415B" w:rsidRDefault="00EA415B"/>
        </w:tc>
      </w:tr>
      <w:tr w:rsidR="00EA415B" w14:paraId="7ABA5CB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5320B32" w14:textId="6EAD487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66E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66E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66EF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6EF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66EF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BE478A5" w14:textId="5E5B5DA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66EF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66EF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6E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6F538F8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8975291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04761A9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D7A7A32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EAE95EC" w14:textId="77777777" w:rsidR="00EA415B" w:rsidRDefault="00EA415B">
            <w:pPr>
              <w:pStyle w:val="Dates"/>
            </w:pPr>
          </w:p>
        </w:tc>
      </w:tr>
      <w:tr w:rsidR="00EA415B" w14:paraId="2A6FAFDB" w14:textId="77777777" w:rsidTr="00EA415B">
        <w:trPr>
          <w:trHeight w:hRule="exact" w:val="864"/>
        </w:trPr>
        <w:tc>
          <w:tcPr>
            <w:tcW w:w="1536" w:type="dxa"/>
          </w:tcPr>
          <w:p w14:paraId="5A82E9F6" w14:textId="77777777" w:rsidR="00EA415B" w:rsidRDefault="00EA415B"/>
        </w:tc>
        <w:tc>
          <w:tcPr>
            <w:tcW w:w="1538" w:type="dxa"/>
          </w:tcPr>
          <w:p w14:paraId="6B565F5A" w14:textId="77777777" w:rsidR="00EA415B" w:rsidRDefault="00EA415B"/>
        </w:tc>
        <w:tc>
          <w:tcPr>
            <w:tcW w:w="1540" w:type="dxa"/>
          </w:tcPr>
          <w:p w14:paraId="6B94E97E" w14:textId="77777777" w:rsidR="00EA415B" w:rsidRDefault="00EA415B"/>
        </w:tc>
        <w:tc>
          <w:tcPr>
            <w:tcW w:w="1552" w:type="dxa"/>
          </w:tcPr>
          <w:p w14:paraId="4ACE72E5" w14:textId="77777777" w:rsidR="00EA415B" w:rsidRDefault="00EA415B"/>
        </w:tc>
        <w:tc>
          <w:tcPr>
            <w:tcW w:w="1543" w:type="dxa"/>
          </w:tcPr>
          <w:p w14:paraId="6D1A9939" w14:textId="77777777" w:rsidR="00EA415B" w:rsidRDefault="00EA415B"/>
        </w:tc>
        <w:tc>
          <w:tcPr>
            <w:tcW w:w="1533" w:type="dxa"/>
          </w:tcPr>
          <w:p w14:paraId="30751E56" w14:textId="77777777" w:rsidR="00EA415B" w:rsidRDefault="00EA415B"/>
        </w:tc>
        <w:tc>
          <w:tcPr>
            <w:tcW w:w="1542" w:type="dxa"/>
          </w:tcPr>
          <w:p w14:paraId="1819A22F" w14:textId="77777777" w:rsidR="00EA415B" w:rsidRDefault="00EA415B"/>
        </w:tc>
      </w:tr>
    </w:tbl>
    <w:p w14:paraId="19BA22AD" w14:textId="61D2AD00" w:rsidR="00EA415B" w:rsidRPr="00BE5FA6" w:rsidRDefault="00BE5FA6">
      <w:pPr>
        <w:pStyle w:val="Quote"/>
        <w:rPr>
          <w:b/>
          <w:color w:val="74367A" w:themeColor="text2" w:themeTint="BF"/>
          <w:sz w:val="32"/>
          <w:szCs w:val="32"/>
        </w:rPr>
      </w:pPr>
      <w:r w:rsidRPr="00BE5FA6">
        <w:rPr>
          <w:b/>
          <w:color w:val="74367A" w:themeColor="text2" w:themeTint="BF"/>
          <w:sz w:val="32"/>
          <w:szCs w:val="32"/>
        </w:rPr>
        <w:lastRenderedPageBreak/>
        <w:t>PLEASE CHECK OUR NEWSLETTER AND WEBSITE REGULARLY FOR SCHOOL NEWS!</w:t>
      </w:r>
    </w:p>
    <w:sectPr w:rsidR="00EA415B" w:rsidRPr="00BE5FA6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9993" w14:textId="77777777" w:rsidR="00CB4282" w:rsidRDefault="00CB4282">
      <w:pPr>
        <w:spacing w:before="0" w:after="0"/>
      </w:pPr>
      <w:r>
        <w:separator/>
      </w:r>
    </w:p>
  </w:endnote>
  <w:endnote w:type="continuationSeparator" w:id="0">
    <w:p w14:paraId="3099F929" w14:textId="77777777" w:rsidR="00CB4282" w:rsidRDefault="00CB42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B0500000000000000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7353" w14:textId="77777777" w:rsidR="00CB4282" w:rsidRDefault="00CB4282">
      <w:pPr>
        <w:spacing w:before="0" w:after="0"/>
      </w:pPr>
      <w:r>
        <w:separator/>
      </w:r>
    </w:p>
  </w:footnote>
  <w:footnote w:type="continuationSeparator" w:id="0">
    <w:p w14:paraId="6742896D" w14:textId="77777777" w:rsidR="00CB4282" w:rsidRDefault="00CB42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7-12-31"/>
    <w:docVar w:name="MonthStart" w:val="2017-12-01"/>
    <w:docVar w:name="ShowDynamicGuides" w:val="1"/>
    <w:docVar w:name="ShowMarginGuides" w:val="0"/>
    <w:docVar w:name="ShowOutlines" w:val="0"/>
    <w:docVar w:name="ShowStaticGuides" w:val="0"/>
  </w:docVars>
  <w:rsids>
    <w:rsidRoot w:val="00154A9D"/>
    <w:rsid w:val="0010277C"/>
    <w:rsid w:val="00124ADC"/>
    <w:rsid w:val="00154A9D"/>
    <w:rsid w:val="00193E15"/>
    <w:rsid w:val="0025748C"/>
    <w:rsid w:val="002F7032"/>
    <w:rsid w:val="00375B27"/>
    <w:rsid w:val="00466EFF"/>
    <w:rsid w:val="00714EEE"/>
    <w:rsid w:val="007772C1"/>
    <w:rsid w:val="00925ED9"/>
    <w:rsid w:val="00997C7D"/>
    <w:rsid w:val="009A164A"/>
    <w:rsid w:val="00A12416"/>
    <w:rsid w:val="00BB13FF"/>
    <w:rsid w:val="00BC6A26"/>
    <w:rsid w:val="00BE5FA6"/>
    <w:rsid w:val="00BF0FEE"/>
    <w:rsid w:val="00CB4282"/>
    <w:rsid w:val="00EA415B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2FA530"/>
  <w15:docId w15:val="{5699ADE6-F03D-40CE-9008-DA3BCF5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95E33517349F1B2C0D0F723BD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BE53-D83B-4844-ABB7-D958542E76E8}"/>
      </w:docPartPr>
      <w:docPartBody>
        <w:p w:rsidR="0099750F" w:rsidRDefault="0099750F">
          <w:pPr>
            <w:pStyle w:val="03495E33517349F1B2C0D0F723BD412B"/>
          </w:pPr>
          <w:r>
            <w:t>Sunday</w:t>
          </w:r>
        </w:p>
      </w:docPartBody>
    </w:docPart>
    <w:docPart>
      <w:docPartPr>
        <w:name w:val="81A43273D9714D1DBB890C1337B0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3A2A-C700-4D18-B773-C621BDA6D694}"/>
      </w:docPartPr>
      <w:docPartBody>
        <w:p w:rsidR="0099750F" w:rsidRDefault="0099750F">
          <w:pPr>
            <w:pStyle w:val="81A43273D9714D1DBB890C1337B04367"/>
          </w:pPr>
          <w:r>
            <w:t>Monday</w:t>
          </w:r>
        </w:p>
      </w:docPartBody>
    </w:docPart>
    <w:docPart>
      <w:docPartPr>
        <w:name w:val="ACF21EF6A0AC40DFB33DCA160351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511D-D97D-4EA8-A19B-B2B6764BA669}"/>
      </w:docPartPr>
      <w:docPartBody>
        <w:p w:rsidR="0099750F" w:rsidRDefault="0099750F">
          <w:pPr>
            <w:pStyle w:val="ACF21EF6A0AC40DFB33DCA1603514A39"/>
          </w:pPr>
          <w:r>
            <w:t>Tuesday</w:t>
          </w:r>
        </w:p>
      </w:docPartBody>
    </w:docPart>
    <w:docPart>
      <w:docPartPr>
        <w:name w:val="51B87892CA3B490693CBCD1A96C7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3F58-37BC-4EA8-985A-15DA20F22824}"/>
      </w:docPartPr>
      <w:docPartBody>
        <w:p w:rsidR="0099750F" w:rsidRDefault="0099750F">
          <w:pPr>
            <w:pStyle w:val="51B87892CA3B490693CBCD1A96C7C3F1"/>
          </w:pPr>
          <w:r>
            <w:t>Wednesday</w:t>
          </w:r>
        </w:p>
      </w:docPartBody>
    </w:docPart>
    <w:docPart>
      <w:docPartPr>
        <w:name w:val="1B450E6003594D6294E00A56CA83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D9D9-7E96-4A2E-AEAA-080DCF16991B}"/>
      </w:docPartPr>
      <w:docPartBody>
        <w:p w:rsidR="0099750F" w:rsidRDefault="0099750F">
          <w:pPr>
            <w:pStyle w:val="1B450E6003594D6294E00A56CA8399AD"/>
          </w:pPr>
          <w:r>
            <w:t>Thursday</w:t>
          </w:r>
        </w:p>
      </w:docPartBody>
    </w:docPart>
    <w:docPart>
      <w:docPartPr>
        <w:name w:val="A98E5A4A110D448294C2CD8C757A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07A1-948C-4ADE-A509-6BDFB0EB1E5A}"/>
      </w:docPartPr>
      <w:docPartBody>
        <w:p w:rsidR="0099750F" w:rsidRDefault="0099750F">
          <w:pPr>
            <w:pStyle w:val="A98E5A4A110D448294C2CD8C757AA294"/>
          </w:pPr>
          <w:r>
            <w:t>Friday</w:t>
          </w:r>
        </w:p>
      </w:docPartBody>
    </w:docPart>
    <w:docPart>
      <w:docPartPr>
        <w:name w:val="B7EA5B08BE0A470198EB1F07792B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87CE-3DEC-49DE-AB04-7FA981FBF0B6}"/>
      </w:docPartPr>
      <w:docPartBody>
        <w:p w:rsidR="0099750F" w:rsidRDefault="0099750F">
          <w:pPr>
            <w:pStyle w:val="B7EA5B08BE0A470198EB1F07792B623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B0500000000000000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F"/>
    <w:rsid w:val="000979CB"/>
    <w:rsid w:val="0099750F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6569D5F494AF28812439B39D04F6A">
    <w:name w:val="4F76569D5F494AF28812439B39D04F6A"/>
  </w:style>
  <w:style w:type="paragraph" w:customStyle="1" w:styleId="5645CF6845F341E2BFA22BD2852FB766">
    <w:name w:val="5645CF6845F341E2BFA22BD2852FB766"/>
  </w:style>
  <w:style w:type="paragraph" w:customStyle="1" w:styleId="B10E410BC06E470898E9B9167F417CCD">
    <w:name w:val="B10E410BC06E470898E9B9167F417CCD"/>
  </w:style>
  <w:style w:type="paragraph" w:customStyle="1" w:styleId="03495E33517349F1B2C0D0F723BD412B">
    <w:name w:val="03495E33517349F1B2C0D0F723BD412B"/>
  </w:style>
  <w:style w:type="paragraph" w:customStyle="1" w:styleId="81A43273D9714D1DBB890C1337B04367">
    <w:name w:val="81A43273D9714D1DBB890C1337B04367"/>
  </w:style>
  <w:style w:type="paragraph" w:customStyle="1" w:styleId="ACF21EF6A0AC40DFB33DCA1603514A39">
    <w:name w:val="ACF21EF6A0AC40DFB33DCA1603514A39"/>
  </w:style>
  <w:style w:type="paragraph" w:customStyle="1" w:styleId="51B87892CA3B490693CBCD1A96C7C3F1">
    <w:name w:val="51B87892CA3B490693CBCD1A96C7C3F1"/>
  </w:style>
  <w:style w:type="paragraph" w:customStyle="1" w:styleId="1B450E6003594D6294E00A56CA8399AD">
    <w:name w:val="1B450E6003594D6294E00A56CA8399AD"/>
  </w:style>
  <w:style w:type="paragraph" w:customStyle="1" w:styleId="A98E5A4A110D448294C2CD8C757AA294">
    <w:name w:val="A98E5A4A110D448294C2CD8C757AA294"/>
  </w:style>
  <w:style w:type="paragraph" w:customStyle="1" w:styleId="B7EA5B08BE0A470198EB1F07792B623E">
    <w:name w:val="B7EA5B08BE0A470198EB1F07792B623E"/>
  </w:style>
  <w:style w:type="paragraph" w:customStyle="1" w:styleId="5BC2E86D65C54E83B74776A8C122B291">
    <w:name w:val="5BC2E86D65C54E83B74776A8C122B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151F4-5125-4DD3-B6F7-BC0A3CD802D0}"/>
</file>

<file path=customXml/itemProps2.xml><?xml version="1.0" encoding="utf-8"?>
<ds:datastoreItem xmlns:ds="http://schemas.openxmlformats.org/officeDocument/2006/customXml" ds:itemID="{6E6769E5-68F0-4B6F-9B11-DBDDE461F2DA}"/>
</file>

<file path=customXml/itemProps3.xml><?xml version="1.0" encoding="utf-8"?>
<ds:datastoreItem xmlns:ds="http://schemas.openxmlformats.org/officeDocument/2006/customXml" ds:itemID="{91DD6E7D-49D4-4E20-99DE-A675EE94080E}"/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1595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Young(VP)</cp:lastModifiedBy>
  <cp:revision>3</cp:revision>
  <cp:lastPrinted>2017-12-04T13:08:00Z</cp:lastPrinted>
  <dcterms:created xsi:type="dcterms:W3CDTF">2017-12-01T14:12:00Z</dcterms:created>
  <dcterms:modified xsi:type="dcterms:W3CDTF">2017-12-05T15:13:00Z</dcterms:modified>
  <cp:category/>
</cp:coreProperties>
</file>